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D216" w14:textId="1ECAEE3D" w:rsidR="00C47EF6" w:rsidRDefault="008026A3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73FCF29A" wp14:editId="334FFDDE">
            <wp:simplePos x="0" y="0"/>
            <wp:positionH relativeFrom="column">
              <wp:posOffset>76835</wp:posOffset>
            </wp:positionH>
            <wp:positionV relativeFrom="page">
              <wp:posOffset>307975</wp:posOffset>
            </wp:positionV>
            <wp:extent cx="1427480" cy="647700"/>
            <wp:effectExtent l="0" t="0" r="0" b="0"/>
            <wp:wrapNone/>
            <wp:docPr id="3" name="Image 1" descr="CIUSSS_Centre_Sud_Montreal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USSS_Centre_Sud_Montreal_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4D3D4" w14:textId="6A1F43D4" w:rsidR="00E45D95" w:rsidRPr="004E43FC" w:rsidRDefault="00E45D95" w:rsidP="00E45D95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E43F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Ce service ne s’adresse qu’à la communauté du CIUSSS du </w:t>
      </w:r>
      <w:proofErr w:type="spellStart"/>
      <w:r w:rsidRPr="004E43FC">
        <w:rPr>
          <w:rFonts w:asciiTheme="minorHAnsi" w:hAnsiTheme="minorHAnsi" w:cstheme="minorHAnsi"/>
          <w:b/>
          <w:color w:val="FF0000"/>
          <w:sz w:val="24"/>
          <w:szCs w:val="24"/>
        </w:rPr>
        <w:t>Centre-Sud-de-l’Île-de-Montréal</w:t>
      </w:r>
      <w:proofErr w:type="spellEnd"/>
      <w:r w:rsidRPr="004E43FC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(CCSMTL), </w:t>
      </w:r>
      <w:r w:rsidRPr="0092779D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uniquement pour les documents et publications du CCSMTL</w:t>
      </w:r>
      <w:r w:rsidRPr="004E43FC">
        <w:rPr>
          <w:rFonts w:asciiTheme="minorHAnsi" w:hAnsiTheme="minorHAnsi" w:cstheme="minorHAnsi"/>
          <w:b/>
          <w:color w:val="FF0000"/>
          <w:sz w:val="24"/>
          <w:szCs w:val="24"/>
        </w:rPr>
        <w:t>.</w:t>
      </w:r>
    </w:p>
    <w:p w14:paraId="13B8FF63" w14:textId="0CCDD4AE" w:rsidR="00574947" w:rsidRPr="004E43FC" w:rsidRDefault="00E45D95" w:rsidP="00E45D95">
      <w:pPr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4E43FC">
        <w:rPr>
          <w:rFonts w:asciiTheme="minorHAnsi" w:hAnsiTheme="minorHAnsi" w:cstheme="minorHAnsi"/>
          <w:b/>
          <w:color w:val="FF0000"/>
          <w:sz w:val="24"/>
          <w:szCs w:val="24"/>
        </w:rPr>
        <w:t>Toute autre demande ne sera pas considérée.</w:t>
      </w:r>
    </w:p>
    <w:p w14:paraId="605C4170" w14:textId="77777777" w:rsidR="00396A0C" w:rsidRPr="00D34E63" w:rsidRDefault="00396A0C">
      <w:pPr>
        <w:rPr>
          <w:rFonts w:ascii="Calibri" w:hAnsi="Calibri"/>
          <w:b/>
          <w:sz w:val="22"/>
          <w:szCs w:val="22"/>
        </w:rPr>
      </w:pPr>
    </w:p>
    <w:p w14:paraId="4E474B84" w14:textId="3CEDD200" w:rsidR="003A66A3" w:rsidRPr="004E43FC" w:rsidRDefault="00BB652C" w:rsidP="004E43FC">
      <w:pPr>
        <w:spacing w:after="60"/>
        <w:jc w:val="center"/>
        <w:rPr>
          <w:rFonts w:ascii="Calibri" w:hAnsi="Calibri"/>
          <w:b/>
          <w:color w:val="5B9BD5" w:themeColor="accent5"/>
          <w:sz w:val="24"/>
          <w:szCs w:val="24"/>
        </w:rPr>
      </w:pPr>
      <w:r w:rsidRPr="004E43FC">
        <w:rPr>
          <w:rFonts w:ascii="Calibri" w:hAnsi="Calibri"/>
          <w:b/>
          <w:color w:val="5B9BD5" w:themeColor="accent5"/>
          <w:sz w:val="24"/>
          <w:szCs w:val="24"/>
        </w:rPr>
        <w:t>FORM</w:t>
      </w:r>
      <w:r w:rsidR="00482CF4" w:rsidRPr="004E43FC">
        <w:rPr>
          <w:rFonts w:ascii="Calibri" w:hAnsi="Calibri"/>
          <w:b/>
          <w:color w:val="5B9BD5" w:themeColor="accent5"/>
          <w:sz w:val="24"/>
          <w:szCs w:val="24"/>
        </w:rPr>
        <w:t>ULAIRE DE DEMANDE DE NUMÉRO ISBN</w:t>
      </w:r>
    </w:p>
    <w:p w14:paraId="0B36661F" w14:textId="17E9ADAF" w:rsidR="004E43FC" w:rsidRPr="004E43FC" w:rsidRDefault="004E43FC" w:rsidP="004E43FC">
      <w:pPr>
        <w:rPr>
          <w:rStyle w:val="Hyperlien"/>
          <w:sz w:val="18"/>
          <w:szCs w:val="18"/>
        </w:rPr>
      </w:pPr>
      <w:r w:rsidRPr="004E43FC">
        <w:rPr>
          <w:rFonts w:ascii="Calibri" w:hAnsi="Calibri"/>
          <w:sz w:val="18"/>
          <w:szCs w:val="18"/>
        </w:rPr>
        <w:t xml:space="preserve">1. Faire parvenir ce formulaire </w:t>
      </w:r>
      <w:r w:rsidR="00C92FF2">
        <w:rPr>
          <w:rFonts w:ascii="Calibri" w:hAnsi="Calibri"/>
          <w:b/>
          <w:bCs/>
          <w:sz w:val="18"/>
          <w:szCs w:val="18"/>
        </w:rPr>
        <w:t>complété</w:t>
      </w:r>
      <w:r w:rsidRPr="004E43FC">
        <w:rPr>
          <w:rFonts w:ascii="Calibri" w:hAnsi="Calibri"/>
          <w:b/>
          <w:bCs/>
          <w:sz w:val="18"/>
          <w:szCs w:val="18"/>
        </w:rPr>
        <w:t xml:space="preserve"> et signé</w:t>
      </w:r>
      <w:r w:rsidRPr="004E43FC">
        <w:rPr>
          <w:rFonts w:ascii="Calibri" w:hAnsi="Calibri"/>
          <w:sz w:val="18"/>
          <w:szCs w:val="18"/>
        </w:rPr>
        <w:t xml:space="preserve"> par le gestionnaire </w:t>
      </w:r>
      <w:r w:rsidR="00C92FF2">
        <w:rPr>
          <w:rFonts w:ascii="Calibri" w:hAnsi="Calibri"/>
          <w:sz w:val="18"/>
          <w:szCs w:val="18"/>
        </w:rPr>
        <w:t>au service</w:t>
      </w:r>
      <w:r w:rsidRPr="004E43FC">
        <w:rPr>
          <w:rFonts w:ascii="Calibri" w:hAnsi="Calibri"/>
          <w:sz w:val="18"/>
          <w:szCs w:val="18"/>
        </w:rPr>
        <w:t xml:space="preserve"> des Bibliothèques à l’adresse suivante : </w:t>
      </w:r>
      <w:hyperlink r:id="rId9" w:history="1"/>
      <w:r w:rsidRPr="004E43FC">
        <w:rPr>
          <w:sz w:val="18"/>
          <w:szCs w:val="18"/>
        </w:rPr>
        <w:t xml:space="preserve"> </w:t>
      </w:r>
      <w:hyperlink r:id="rId10" w:history="1">
        <w:r w:rsidRPr="004E43FC">
          <w:rPr>
            <w:rStyle w:val="Hyperlien"/>
            <w:rFonts w:ascii="Calibri" w:hAnsi="Calibri"/>
            <w:b/>
            <w:sz w:val="18"/>
            <w:szCs w:val="18"/>
          </w:rPr>
          <w:t>isbn.depot.legal.ccsmtl@ssss.gouv.qc.ca</w:t>
        </w:r>
      </w:hyperlink>
    </w:p>
    <w:p w14:paraId="40F878A5" w14:textId="77777777" w:rsidR="004E43FC" w:rsidRPr="004E43FC" w:rsidRDefault="004E43FC" w:rsidP="004E43FC">
      <w:pPr>
        <w:rPr>
          <w:rStyle w:val="Hyperlien"/>
          <w:b/>
          <w:sz w:val="18"/>
          <w:szCs w:val="18"/>
        </w:rPr>
      </w:pPr>
    </w:p>
    <w:p w14:paraId="1739336D" w14:textId="5B5938EC" w:rsidR="004E43FC" w:rsidRPr="004E43FC" w:rsidRDefault="004E43FC" w:rsidP="004E43FC">
      <w:pPr>
        <w:rPr>
          <w:rFonts w:ascii="Calibri" w:hAnsi="Calibri"/>
          <w:sz w:val="18"/>
          <w:szCs w:val="18"/>
        </w:rPr>
      </w:pPr>
      <w:r w:rsidRPr="004E43FC">
        <w:rPr>
          <w:rFonts w:ascii="Calibri" w:hAnsi="Calibri"/>
          <w:sz w:val="18"/>
          <w:szCs w:val="18"/>
        </w:rPr>
        <w:t xml:space="preserve">2. Une fois le numéro </w:t>
      </w:r>
      <w:r w:rsidR="00C92FF2">
        <w:rPr>
          <w:rFonts w:ascii="Calibri" w:hAnsi="Calibri"/>
          <w:sz w:val="18"/>
          <w:szCs w:val="18"/>
        </w:rPr>
        <w:t>obtenu</w:t>
      </w:r>
      <w:r w:rsidRPr="004E43FC">
        <w:rPr>
          <w:rFonts w:ascii="Calibri" w:hAnsi="Calibri"/>
          <w:sz w:val="18"/>
          <w:szCs w:val="18"/>
        </w:rPr>
        <w:t xml:space="preserve">, vous devez envoyer le document finalisé et </w:t>
      </w:r>
      <w:r w:rsidRPr="004E43FC">
        <w:rPr>
          <w:rFonts w:ascii="Calibri" w:hAnsi="Calibri"/>
          <w:b/>
          <w:bCs/>
          <w:sz w:val="18"/>
          <w:szCs w:val="18"/>
        </w:rPr>
        <w:t>avant sa diffusion</w:t>
      </w:r>
      <w:r>
        <w:rPr>
          <w:rFonts w:ascii="Calibri" w:hAnsi="Calibri"/>
          <w:b/>
          <w:bCs/>
          <w:sz w:val="18"/>
          <w:szCs w:val="18"/>
        </w:rPr>
        <w:t>*</w:t>
      </w:r>
      <w:r w:rsidRPr="004E43FC">
        <w:rPr>
          <w:rFonts w:ascii="Calibri" w:hAnsi="Calibri"/>
          <w:sz w:val="18"/>
          <w:szCs w:val="18"/>
        </w:rPr>
        <w:t xml:space="preserve"> à </w:t>
      </w:r>
      <w:hyperlink r:id="rId11" w:history="1">
        <w:r w:rsidRPr="004E43FC">
          <w:rPr>
            <w:rStyle w:val="Hyperlien"/>
            <w:rFonts w:ascii="Calibri" w:hAnsi="Calibri"/>
            <w:b/>
            <w:sz w:val="18"/>
            <w:szCs w:val="18"/>
          </w:rPr>
          <w:t>piv.ccsmtl@ssss.gouv.qc.ca</w:t>
        </w:r>
      </w:hyperlink>
      <w:r w:rsidRPr="004E43FC">
        <w:rPr>
          <w:rFonts w:ascii="Calibri" w:hAnsi="Calibri"/>
          <w:sz w:val="18"/>
          <w:szCs w:val="18"/>
        </w:rPr>
        <w:t xml:space="preserve"> pour que le Service des communications valide la conformité du document au programme d’identification visuelle (PIV).  </w:t>
      </w:r>
    </w:p>
    <w:p w14:paraId="08769C24" w14:textId="77777777" w:rsidR="004E43FC" w:rsidRPr="004E43FC" w:rsidRDefault="004E43FC" w:rsidP="004E43FC">
      <w:pPr>
        <w:rPr>
          <w:rFonts w:ascii="Calibri" w:hAnsi="Calibri"/>
          <w:sz w:val="18"/>
          <w:szCs w:val="18"/>
        </w:rPr>
      </w:pPr>
    </w:p>
    <w:p w14:paraId="4950C5C1" w14:textId="77777777" w:rsidR="004E43FC" w:rsidRPr="004E43FC" w:rsidRDefault="004E43FC" w:rsidP="004E43FC">
      <w:pPr>
        <w:rPr>
          <w:rFonts w:ascii="Calibri" w:hAnsi="Calibri"/>
          <w:sz w:val="18"/>
          <w:szCs w:val="18"/>
        </w:rPr>
      </w:pPr>
      <w:r w:rsidRPr="004E43FC">
        <w:rPr>
          <w:rFonts w:ascii="Calibri" w:hAnsi="Calibri"/>
          <w:sz w:val="18"/>
          <w:szCs w:val="18"/>
        </w:rPr>
        <w:t xml:space="preserve">3. </w:t>
      </w:r>
      <w:r w:rsidRPr="004E43FC">
        <w:rPr>
          <w:rFonts w:ascii="Calibri" w:hAnsi="Calibri"/>
          <w:b/>
          <w:bCs/>
          <w:sz w:val="18"/>
          <w:szCs w:val="18"/>
        </w:rPr>
        <w:t>Vous devez ensuite faire parvenir à l’équipe des bibliothèques 3 exemplaires imprimés et/ou la version électronique</w:t>
      </w:r>
      <w:r w:rsidRPr="004E43FC">
        <w:rPr>
          <w:rFonts w:ascii="Calibri" w:hAnsi="Calibri"/>
          <w:sz w:val="18"/>
          <w:szCs w:val="18"/>
        </w:rPr>
        <w:t xml:space="preserve"> </w:t>
      </w:r>
      <w:r w:rsidRPr="0092779D">
        <w:rPr>
          <w:rFonts w:ascii="Calibri" w:hAnsi="Calibri"/>
          <w:b/>
          <w:bCs/>
          <w:sz w:val="18"/>
          <w:szCs w:val="18"/>
          <w:u w:val="single"/>
        </w:rPr>
        <w:t>finale</w:t>
      </w:r>
      <w:r w:rsidRPr="004E43FC">
        <w:rPr>
          <w:rFonts w:ascii="Calibri" w:hAnsi="Calibri"/>
          <w:sz w:val="18"/>
          <w:szCs w:val="18"/>
        </w:rPr>
        <w:t xml:space="preserve">. L’équipe des bibliothèques se chargera du dépôt légal et de la conservation. </w:t>
      </w:r>
      <w:r w:rsidRPr="002B2E9A">
        <w:rPr>
          <w:rFonts w:ascii="Calibri" w:hAnsi="Calibri"/>
          <w:b/>
          <w:bCs/>
          <w:sz w:val="18"/>
          <w:szCs w:val="18"/>
        </w:rPr>
        <w:t>Adresse de courrier interne</w:t>
      </w:r>
      <w:r w:rsidRPr="004E43FC">
        <w:rPr>
          <w:rFonts w:ascii="Calibri" w:hAnsi="Calibri"/>
          <w:sz w:val="18"/>
          <w:szCs w:val="18"/>
        </w:rPr>
        <w:t xml:space="preserve"> où envoyer les exemplaires imprimés : #73 - Bibliothèque de l'IUGM - ISBN/Dépôt légal - 4565 chemin Queen-Mary - local M-0812</w:t>
      </w:r>
    </w:p>
    <w:p w14:paraId="52470FCF" w14:textId="77777777" w:rsidR="004E43FC" w:rsidRDefault="004E43FC">
      <w:pPr>
        <w:rPr>
          <w:rFonts w:ascii="MS Gothic" w:eastAsia="MS Gothic" w:hAnsi="MS Gothic" w:cs="MS Gothic"/>
          <w:sz w:val="24"/>
          <w:szCs w:val="24"/>
        </w:rPr>
      </w:pPr>
    </w:p>
    <w:p w14:paraId="5A674760" w14:textId="70618A5F" w:rsidR="00BF09B1" w:rsidRPr="004E43FC" w:rsidRDefault="00000000">
      <w:pPr>
        <w:rPr>
          <w:rFonts w:ascii="Calibri" w:hAnsi="Calibri"/>
          <w:sz w:val="24"/>
          <w:szCs w:val="24"/>
        </w:rPr>
      </w:pPr>
      <w:sdt>
        <w:sdtPr>
          <w:rPr>
            <w:rFonts w:ascii="MS Gothic" w:eastAsia="MS Gothic" w:hAnsi="MS Gothic" w:cs="MS Gothic" w:hint="eastAsia"/>
            <w:sz w:val="24"/>
            <w:szCs w:val="24"/>
          </w:rPr>
          <w:id w:val="19548262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43FC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692319" w:rsidRPr="004E43FC">
        <w:rPr>
          <w:rFonts w:ascii="MS Gothic" w:eastAsia="MS Gothic" w:hAnsi="MS Gothic" w:cs="MS Gothic"/>
          <w:sz w:val="24"/>
          <w:szCs w:val="24"/>
        </w:rPr>
        <w:t xml:space="preserve"> </w:t>
      </w:r>
      <w:r w:rsidR="00BB652C" w:rsidRPr="004E43FC">
        <w:rPr>
          <w:rFonts w:ascii="Calibri" w:hAnsi="Calibri"/>
          <w:sz w:val="24"/>
          <w:szCs w:val="24"/>
        </w:rPr>
        <w:t xml:space="preserve">Version imprimée          </w:t>
      </w:r>
      <w:r w:rsidR="00E45D95" w:rsidRPr="004E43FC">
        <w:rPr>
          <w:rFonts w:ascii="Calibri" w:hAnsi="Calibri"/>
          <w:sz w:val="24"/>
          <w:szCs w:val="24"/>
        </w:rPr>
        <w:tab/>
      </w:r>
      <w:r w:rsidR="00E45D95" w:rsidRPr="004E43FC">
        <w:rPr>
          <w:rFonts w:ascii="Calibri" w:hAnsi="Calibri"/>
          <w:sz w:val="24"/>
          <w:szCs w:val="24"/>
        </w:rPr>
        <w:tab/>
      </w:r>
      <w:r w:rsidR="00E45D95" w:rsidRPr="004E43FC">
        <w:rPr>
          <w:rFonts w:ascii="Calibri" w:hAnsi="Calibri"/>
          <w:sz w:val="24"/>
          <w:szCs w:val="24"/>
        </w:rPr>
        <w:tab/>
      </w:r>
      <w:sdt>
        <w:sdtPr>
          <w:rPr>
            <w:rFonts w:ascii="Calibri" w:hAnsi="Calibri"/>
            <w:sz w:val="24"/>
            <w:szCs w:val="24"/>
          </w:rPr>
          <w:id w:val="429475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055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19" w:rsidRPr="004E43FC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BF09B1" w:rsidRPr="004E43FC">
        <w:rPr>
          <w:rFonts w:ascii="Calibri" w:hAnsi="Calibri"/>
          <w:sz w:val="24"/>
          <w:szCs w:val="24"/>
        </w:rPr>
        <w:t xml:space="preserve">Version électronique :    </w:t>
      </w:r>
      <w:r w:rsidR="006E346F" w:rsidRPr="004E43FC">
        <w:rPr>
          <w:rFonts w:ascii="Calibri" w:hAnsi="Calibri"/>
          <w:sz w:val="24"/>
          <w:szCs w:val="24"/>
        </w:rPr>
        <w:t xml:space="preserve"> </w:t>
      </w:r>
      <w:r w:rsidR="00BF09B1" w:rsidRPr="004E43FC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019434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319" w:rsidRPr="004E4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19" w:rsidRPr="004E43FC">
        <w:rPr>
          <w:rFonts w:ascii="MS Gothic" w:eastAsia="MS Gothic" w:hAnsi="MS Gothic" w:cs="MS Gothic" w:hint="eastAsia"/>
          <w:sz w:val="24"/>
          <w:szCs w:val="24"/>
        </w:rPr>
        <w:t xml:space="preserve"> </w:t>
      </w:r>
      <w:r w:rsidR="00BF09B1" w:rsidRPr="004E43FC">
        <w:rPr>
          <w:rFonts w:ascii="Calibri" w:hAnsi="Calibri"/>
          <w:sz w:val="24"/>
          <w:szCs w:val="24"/>
        </w:rPr>
        <w:t>PDF </w:t>
      </w:r>
      <w:r w:rsidR="00E45D95" w:rsidRPr="004E43FC">
        <w:rPr>
          <w:rFonts w:ascii="Calibri" w:hAnsi="Calibri"/>
          <w:sz w:val="24"/>
          <w:szCs w:val="24"/>
        </w:rPr>
        <w:t xml:space="preserve">  OU   </w:t>
      </w:r>
      <w:sdt>
        <w:sdtPr>
          <w:rPr>
            <w:rFonts w:ascii="Calibri" w:hAnsi="Calibri"/>
            <w:sz w:val="24"/>
            <w:szCs w:val="24"/>
          </w:rPr>
          <w:id w:val="-374546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2319" w:rsidRPr="004E43F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92319" w:rsidRPr="004E43FC">
        <w:rPr>
          <w:rFonts w:ascii="Calibri" w:hAnsi="Calibri"/>
          <w:sz w:val="24"/>
          <w:szCs w:val="24"/>
        </w:rPr>
        <w:t xml:space="preserve"> </w:t>
      </w:r>
      <w:proofErr w:type="spellStart"/>
      <w:r w:rsidR="00BF09B1" w:rsidRPr="004E43FC">
        <w:rPr>
          <w:rFonts w:ascii="Calibri" w:hAnsi="Calibri"/>
          <w:sz w:val="24"/>
          <w:szCs w:val="24"/>
        </w:rPr>
        <w:t>eP</w:t>
      </w:r>
      <w:r w:rsidR="00214474" w:rsidRPr="004E43FC">
        <w:rPr>
          <w:rFonts w:ascii="Calibri" w:hAnsi="Calibri"/>
          <w:sz w:val="24"/>
          <w:szCs w:val="24"/>
        </w:rPr>
        <w:t>ub</w:t>
      </w:r>
      <w:proofErr w:type="spellEnd"/>
      <w:r w:rsidR="00BF09B1" w:rsidRPr="004E43FC">
        <w:rPr>
          <w:rFonts w:ascii="Calibri" w:hAnsi="Calibri"/>
          <w:sz w:val="24"/>
          <w:szCs w:val="24"/>
        </w:rPr>
        <w:t> </w:t>
      </w:r>
    </w:p>
    <w:p w14:paraId="0EAF202E" w14:textId="77777777" w:rsidR="00AB4E8C" w:rsidRPr="00692319" w:rsidRDefault="00AB4E8C" w:rsidP="00697D17">
      <w:pPr>
        <w:pBdr>
          <w:bottom w:val="single" w:sz="4" w:space="0" w:color="auto"/>
        </w:pBdr>
        <w:tabs>
          <w:tab w:val="left" w:pos="720"/>
        </w:tabs>
        <w:ind w:left="630" w:hanging="630"/>
        <w:rPr>
          <w:rFonts w:ascii="Calibri" w:hAnsi="Calibri"/>
        </w:rPr>
      </w:pPr>
    </w:p>
    <w:tbl>
      <w:tblPr>
        <w:tblW w:w="10268" w:type="dxa"/>
        <w:tblBorders>
          <w:top w:val="dotted" w:sz="4" w:space="0" w:color="DDD9C3"/>
          <w:left w:val="dotted" w:sz="4" w:space="0" w:color="DDD9C3"/>
          <w:bottom w:val="dotted" w:sz="4" w:space="0" w:color="DDD9C3"/>
          <w:right w:val="dotted" w:sz="4" w:space="0" w:color="DDD9C3"/>
          <w:insideH w:val="dotted" w:sz="4" w:space="0" w:color="DDD9C3"/>
          <w:insideV w:val="dotted" w:sz="4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1417"/>
        <w:gridCol w:w="1701"/>
        <w:gridCol w:w="1626"/>
      </w:tblGrid>
      <w:tr w:rsidR="004E43FC" w:rsidRPr="004E43FC" w14:paraId="52691F57" w14:textId="77777777" w:rsidTr="004E43FC">
        <w:trPr>
          <w:trHeight w:val="3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723FFA" w14:textId="63EA77F1" w:rsidR="00697D17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Date de la demande</w:t>
            </w:r>
            <w:r w:rsidR="004E43FC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4E43FC">
              <w:rPr>
                <w:rFonts w:asciiTheme="minorHAnsi" w:hAnsiTheme="minorHAnsi" w:cstheme="minorHAnsi"/>
                <w:b/>
                <w:bCs/>
              </w:rPr>
              <w:t xml:space="preserve">:   </w:t>
            </w:r>
            <w:bookmarkStart w:id="0" w:name="Texte1"/>
          </w:p>
        </w:tc>
        <w:bookmarkEnd w:id="0"/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D4DAA" w14:textId="7827398B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3C21081E" w14:textId="77777777" w:rsidTr="004E43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4F44B69" w14:textId="77777777" w:rsidR="00697D17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Titre :</w:t>
            </w:r>
          </w:p>
          <w:p w14:paraId="59C9BAB6" w14:textId="77777777" w:rsid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  <w:p w14:paraId="25E4295E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3D00B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18DF75E6" w14:textId="77777777" w:rsidTr="004E43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14359E1" w14:textId="77777777" w:rsidR="00697D17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Sous-titre :</w:t>
            </w:r>
          </w:p>
          <w:p w14:paraId="237AFA01" w14:textId="77777777" w:rsid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  <w:p w14:paraId="5A4143BC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05F29" w14:textId="0E5ED994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7A3AF0E1" w14:textId="77777777" w:rsidTr="004E43FC">
        <w:trPr>
          <w:trHeight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90D9617" w14:textId="77777777" w:rsidR="00697D17" w:rsidRP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Titre et sous-titre original :</w:t>
            </w:r>
          </w:p>
          <w:p w14:paraId="47E7DAC2" w14:textId="3A5B63DC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(S’il s’agit d’une traduction)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0243D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03A21BFB" w14:textId="77777777" w:rsidTr="004E43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D090564" w14:textId="77777777" w:rsidR="00697D17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Auteur(s) :</w:t>
            </w:r>
          </w:p>
          <w:p w14:paraId="032E28C8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  <w:p w14:paraId="4237D4D6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DB33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4EF0D9E8" w14:textId="77777777" w:rsidTr="004E43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9CE8ECD" w14:textId="77777777" w:rsid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Direction/Service/</w:t>
            </w:r>
          </w:p>
          <w:p w14:paraId="7D1827C0" w14:textId="47D63262" w:rsidR="00697D17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Département/</w:t>
            </w:r>
            <w:r w:rsidR="00697D17" w:rsidRPr="004E43FC">
              <w:rPr>
                <w:rFonts w:asciiTheme="minorHAnsi" w:hAnsiTheme="minorHAnsi" w:cstheme="minorHAnsi"/>
                <w:b/>
                <w:bCs/>
              </w:rPr>
              <w:t>Secteur: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DA1A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67DA72E9" w14:textId="77777777" w:rsidTr="006177A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4B61300" w14:textId="77777777" w:rsidR="00697D17" w:rsidRDefault="0075563F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Nombre de pages</w:t>
            </w:r>
            <w:r w:rsidR="001F3CB3" w:rsidRPr="004E43FC">
              <w:rPr>
                <w:rFonts w:asciiTheme="minorHAnsi" w:hAnsiTheme="minorHAnsi" w:cstheme="minorHAnsi"/>
                <w:b/>
                <w:bCs/>
              </w:rPr>
              <w:t> :</w:t>
            </w:r>
          </w:p>
          <w:p w14:paraId="08E4778B" w14:textId="77777777" w:rsidR="0008055D" w:rsidRPr="004E43FC" w:rsidRDefault="0008055D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3AC3" w14:textId="737A2D4B" w:rsidR="00697D17" w:rsidRPr="004E43FC" w:rsidRDefault="00697D17" w:rsidP="004E43FC">
            <w:pPr>
              <w:pStyle w:val="Sansinterligne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F9966C7" w14:textId="0E20C0F2" w:rsidR="00697D17" w:rsidRPr="004E43FC" w:rsidRDefault="00697D17" w:rsidP="004E43FC">
            <w:pPr>
              <w:pStyle w:val="Sansinterligne"/>
            </w:pPr>
            <w:r w:rsidRPr="004E43FC">
              <w:rPr>
                <w:rFonts w:asciiTheme="minorHAnsi" w:hAnsiTheme="minorHAnsi" w:cstheme="minorHAnsi"/>
                <w:b/>
                <w:bCs/>
              </w:rPr>
              <w:t>Tirage (s’il y a lieu) 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10A69" w14:textId="77777777" w:rsidR="00697D17" w:rsidRPr="004E43FC" w:rsidRDefault="00697D17" w:rsidP="004E43FC">
            <w:pPr>
              <w:pStyle w:val="Sansinterlig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B0948FE" w14:textId="0657B3D8" w:rsidR="00697D17" w:rsidRPr="004E43FC" w:rsidRDefault="0075563F" w:rsidP="004E43FC">
            <w:pPr>
              <w:pStyle w:val="Sansinterligne"/>
            </w:pPr>
            <w:r w:rsidRPr="004E43FC">
              <w:rPr>
                <w:rFonts w:asciiTheme="minorHAnsi" w:hAnsiTheme="minorHAnsi" w:cstheme="minorHAnsi"/>
                <w:b/>
                <w:bCs/>
              </w:rPr>
              <w:t>Prix (s’il y a lieu)</w:t>
            </w:r>
            <w:r w:rsidR="004E43FC" w:rsidRPr="004E43FC">
              <w:rPr>
                <w:rFonts w:asciiTheme="minorHAnsi" w:hAnsiTheme="minorHAnsi" w:cstheme="minorHAnsi"/>
                <w:b/>
                <w:bCs/>
              </w:rPr>
              <w:t> 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212DD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35F72D11" w14:textId="77777777" w:rsidTr="004E43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EEBE67A" w14:textId="77777777" w:rsidR="0008055D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Date de parution :</w:t>
            </w:r>
          </w:p>
          <w:p w14:paraId="4277518D" w14:textId="625077D2" w:rsidR="0008055D" w:rsidRPr="004E43FC" w:rsidRDefault="0008055D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6031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4955C7E8" w14:textId="77777777" w:rsidTr="004E43FC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EA70AE1" w14:textId="77777777" w:rsidR="00697D17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Sujets (mots clés) :</w:t>
            </w:r>
          </w:p>
          <w:p w14:paraId="6688A2FD" w14:textId="77777777" w:rsidR="004E43FC" w:rsidRPr="004E43FC" w:rsidRDefault="004E43FC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BE7F" w14:textId="77777777" w:rsidR="00697D17" w:rsidRPr="004E43FC" w:rsidRDefault="00697D17" w:rsidP="004E43FC">
            <w:pPr>
              <w:pStyle w:val="Sansinterligne"/>
            </w:pPr>
          </w:p>
        </w:tc>
      </w:tr>
      <w:tr w:rsidR="004E43FC" w:rsidRPr="004E43FC" w14:paraId="498DFCC6" w14:textId="77777777" w:rsidTr="004E43FC">
        <w:trPr>
          <w:trHeight w:val="63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956DD67" w14:textId="77777777" w:rsidR="004E43FC" w:rsidRDefault="00697D17" w:rsidP="004E43FC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 xml:space="preserve">Brève description du document pour annonce sur le site internet </w:t>
            </w:r>
          </w:p>
          <w:p w14:paraId="7AE2EAD7" w14:textId="7EB8F03F" w:rsidR="004E43FC" w:rsidRPr="004E43FC" w:rsidRDefault="00697D17" w:rsidP="0008055D">
            <w:pPr>
              <w:pStyle w:val="Sansinterligne"/>
              <w:rPr>
                <w:rFonts w:asciiTheme="minorHAnsi" w:hAnsiTheme="minorHAnsi" w:cstheme="minorHAnsi"/>
                <w:b/>
                <w:bCs/>
              </w:rPr>
            </w:pPr>
            <w:r w:rsidRPr="004E43FC">
              <w:rPr>
                <w:rFonts w:asciiTheme="minorHAnsi" w:hAnsiTheme="minorHAnsi" w:cstheme="minorHAnsi"/>
                <w:b/>
                <w:bCs/>
              </w:rPr>
              <w:t>(75 à 250 mots) :</w:t>
            </w:r>
          </w:p>
        </w:tc>
        <w:tc>
          <w:tcPr>
            <w:tcW w:w="8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838F5" w14:textId="77777777" w:rsidR="00697D17" w:rsidRPr="004E43FC" w:rsidRDefault="00697D17" w:rsidP="004E43FC">
            <w:pPr>
              <w:pStyle w:val="Sansinterligne"/>
            </w:pPr>
          </w:p>
        </w:tc>
      </w:tr>
    </w:tbl>
    <w:p w14:paraId="672715D0" w14:textId="07A451C9" w:rsidR="008B578F" w:rsidRPr="00D34E63" w:rsidRDefault="004E43FC" w:rsidP="008B578F">
      <w:pPr>
        <w:ind w:right="-425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* </w:t>
      </w:r>
      <w:r w:rsidR="008B578F" w:rsidRPr="00D34E63">
        <w:rPr>
          <w:rFonts w:ascii="Calibri" w:hAnsi="Calibri"/>
          <w:b/>
        </w:rPr>
        <w:t xml:space="preserve">Tout document à être publié par </w:t>
      </w:r>
      <w:r w:rsidR="00087276" w:rsidRPr="00D34E63">
        <w:rPr>
          <w:rFonts w:ascii="Calibri" w:hAnsi="Calibri"/>
          <w:b/>
        </w:rPr>
        <w:t xml:space="preserve">le CIUSSS du </w:t>
      </w:r>
      <w:proofErr w:type="spellStart"/>
      <w:r w:rsidR="00087276" w:rsidRPr="00D34E63">
        <w:rPr>
          <w:rFonts w:ascii="Calibri" w:hAnsi="Calibri"/>
          <w:b/>
        </w:rPr>
        <w:t>Centre-Sud-de-l’île-de-Montréal</w:t>
      </w:r>
      <w:proofErr w:type="spellEnd"/>
      <w:r w:rsidR="00087276" w:rsidRPr="00D34E63">
        <w:rPr>
          <w:rFonts w:ascii="Calibri" w:hAnsi="Calibri"/>
          <w:b/>
        </w:rPr>
        <w:t xml:space="preserve"> </w:t>
      </w:r>
      <w:r w:rsidR="008B578F" w:rsidRPr="00D34E63">
        <w:rPr>
          <w:rFonts w:ascii="Calibri" w:hAnsi="Calibri"/>
          <w:b/>
        </w:rPr>
        <w:t xml:space="preserve">doit être approuvé avant sa diffusion. </w:t>
      </w:r>
    </w:p>
    <w:p w14:paraId="617CBD41" w14:textId="77777777" w:rsidR="008B578F" w:rsidRPr="00D34E63" w:rsidRDefault="008B578F" w:rsidP="00510E9E">
      <w:pPr>
        <w:spacing w:before="60"/>
        <w:ind w:right="-425"/>
        <w:jc w:val="both"/>
        <w:rPr>
          <w:rFonts w:ascii="Calibri" w:hAnsi="Calibri"/>
        </w:rPr>
      </w:pPr>
      <w:r w:rsidRPr="00D34E63">
        <w:rPr>
          <w:rFonts w:ascii="Calibri" w:hAnsi="Calibri"/>
        </w:rPr>
        <w:t>Il incombe à l’équipe productrice du document de s’assurer du respect des normes graphiques, du droit d’auteur et des normes d’accessibilité Web</w:t>
      </w:r>
      <w:r w:rsidR="0070764A">
        <w:rPr>
          <w:rFonts w:ascii="Calibri" w:hAnsi="Calibri"/>
        </w:rPr>
        <w:t>.</w:t>
      </w:r>
    </w:p>
    <w:p w14:paraId="097547A6" w14:textId="77777777" w:rsidR="00BC2C1F" w:rsidRPr="00D34E63" w:rsidRDefault="00BC2C1F" w:rsidP="008B578F">
      <w:pPr>
        <w:rPr>
          <w:rFonts w:ascii="Calibri" w:hAnsi="Calibri"/>
        </w:rPr>
      </w:pPr>
    </w:p>
    <w:p w14:paraId="086D8176" w14:textId="6FA67283" w:rsidR="003529EF" w:rsidRPr="0092779D" w:rsidRDefault="003529EF" w:rsidP="00FB7106">
      <w:pPr>
        <w:rPr>
          <w:rFonts w:ascii="Calibri" w:hAnsi="Calibri"/>
          <w:b/>
          <w:sz w:val="24"/>
          <w:szCs w:val="24"/>
        </w:rPr>
      </w:pPr>
      <w:r w:rsidRPr="0092779D">
        <w:rPr>
          <w:rFonts w:ascii="Calibri" w:hAnsi="Calibri"/>
          <w:b/>
          <w:sz w:val="24"/>
          <w:szCs w:val="24"/>
        </w:rPr>
        <w:t xml:space="preserve">Autorisation du </w:t>
      </w:r>
      <w:r w:rsidR="004A38BB">
        <w:rPr>
          <w:rFonts w:ascii="Calibri" w:hAnsi="Calibri"/>
          <w:b/>
          <w:sz w:val="24"/>
          <w:szCs w:val="24"/>
        </w:rPr>
        <w:t>g</w:t>
      </w:r>
      <w:r w:rsidRPr="0092779D">
        <w:rPr>
          <w:rFonts w:ascii="Calibri" w:hAnsi="Calibri"/>
          <w:b/>
          <w:sz w:val="24"/>
          <w:szCs w:val="24"/>
        </w:rPr>
        <w:t>estionnaire</w:t>
      </w:r>
    </w:p>
    <w:p w14:paraId="6C0C3167" w14:textId="77777777" w:rsidR="003529EF" w:rsidRPr="0092779D" w:rsidRDefault="003529EF" w:rsidP="00037640">
      <w:pPr>
        <w:tabs>
          <w:tab w:val="left" w:pos="2520"/>
        </w:tabs>
        <w:rPr>
          <w:rFonts w:ascii="Calibri" w:hAnsi="Calibri"/>
          <w:sz w:val="24"/>
          <w:szCs w:val="24"/>
        </w:rPr>
      </w:pPr>
    </w:p>
    <w:p w14:paraId="2AD03CB2" w14:textId="4C36325C" w:rsidR="00D7633F" w:rsidRPr="0092779D" w:rsidRDefault="00777190" w:rsidP="0092779D">
      <w:pPr>
        <w:tabs>
          <w:tab w:val="left" w:pos="2520"/>
        </w:tabs>
        <w:rPr>
          <w:rFonts w:ascii="Calibri" w:hAnsi="Calibri"/>
          <w:sz w:val="24"/>
          <w:szCs w:val="24"/>
        </w:rPr>
      </w:pPr>
      <w:r w:rsidRPr="0092779D">
        <w:rPr>
          <w:rFonts w:ascii="Calibri" w:hAnsi="Calibri"/>
          <w:sz w:val="24"/>
          <w:szCs w:val="24"/>
        </w:rPr>
        <w:t>Nom en lettres moulées :</w:t>
      </w:r>
      <w:r w:rsidRPr="0092779D">
        <w:rPr>
          <w:rFonts w:ascii="Calibri" w:hAnsi="Calibri"/>
          <w:sz w:val="24"/>
          <w:szCs w:val="24"/>
        </w:rPr>
        <w:tab/>
      </w:r>
    </w:p>
    <w:p w14:paraId="11B5514F" w14:textId="77777777" w:rsidR="00D7633F" w:rsidRPr="0092779D" w:rsidRDefault="00D7633F" w:rsidP="00037640">
      <w:pPr>
        <w:spacing w:before="360"/>
        <w:rPr>
          <w:rFonts w:ascii="Calibri" w:hAnsi="Calibri"/>
          <w:sz w:val="24"/>
          <w:szCs w:val="24"/>
        </w:rPr>
      </w:pPr>
      <w:r w:rsidRPr="0092779D">
        <w:rPr>
          <w:rFonts w:ascii="Calibri" w:hAnsi="Calibri"/>
          <w:sz w:val="24"/>
          <w:szCs w:val="24"/>
        </w:rPr>
        <w:t>Signature</w:t>
      </w:r>
      <w:r w:rsidR="00AB4E8C" w:rsidRPr="0092779D">
        <w:rPr>
          <w:rFonts w:ascii="Calibri" w:hAnsi="Calibri"/>
          <w:sz w:val="24"/>
          <w:szCs w:val="24"/>
        </w:rPr>
        <w:t xml:space="preserve"> du gestionnaire</w:t>
      </w:r>
      <w:r w:rsidRPr="0092779D">
        <w:rPr>
          <w:rFonts w:ascii="Calibri" w:hAnsi="Calibri"/>
          <w:sz w:val="24"/>
          <w:szCs w:val="24"/>
        </w:rPr>
        <w:t> :</w:t>
      </w:r>
      <w:r w:rsidRPr="0092779D">
        <w:rPr>
          <w:rFonts w:ascii="Calibri" w:hAnsi="Calibri"/>
          <w:sz w:val="24"/>
          <w:szCs w:val="24"/>
        </w:rPr>
        <w:tab/>
      </w:r>
      <w:r w:rsidR="00037640" w:rsidRPr="0092779D">
        <w:rPr>
          <w:rFonts w:ascii="Calibri" w:hAnsi="Calibri"/>
          <w:sz w:val="24"/>
          <w:szCs w:val="24"/>
        </w:rPr>
        <w:tab/>
      </w:r>
      <w:r w:rsidR="00037640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90269" w:rsidRPr="0092779D">
        <w:rPr>
          <w:rFonts w:ascii="Calibri" w:hAnsi="Calibri"/>
          <w:sz w:val="24"/>
          <w:szCs w:val="24"/>
        </w:rPr>
        <w:tab/>
      </w:r>
      <w:r w:rsidR="00037640" w:rsidRPr="0092779D">
        <w:rPr>
          <w:rFonts w:ascii="Calibri" w:hAnsi="Calibri"/>
          <w:sz w:val="24"/>
          <w:szCs w:val="24"/>
        </w:rPr>
        <w:t>Date :</w:t>
      </w:r>
      <w:r w:rsidR="00037640" w:rsidRPr="0092779D">
        <w:rPr>
          <w:rFonts w:ascii="Calibri" w:hAnsi="Calibri"/>
          <w:sz w:val="24"/>
          <w:szCs w:val="24"/>
        </w:rPr>
        <w:tab/>
      </w:r>
    </w:p>
    <w:sectPr w:rsidR="00D7633F" w:rsidRPr="0092779D" w:rsidSect="006E346F">
      <w:headerReference w:type="first" r:id="rId12"/>
      <w:pgSz w:w="12240" w:h="15840" w:code="1"/>
      <w:pgMar w:top="284" w:right="1327" w:bottom="284" w:left="862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692CF" w14:textId="77777777" w:rsidR="00744294" w:rsidRDefault="00744294" w:rsidP="00E45D95">
      <w:r>
        <w:separator/>
      </w:r>
    </w:p>
  </w:endnote>
  <w:endnote w:type="continuationSeparator" w:id="0">
    <w:p w14:paraId="08F955A9" w14:textId="77777777" w:rsidR="00744294" w:rsidRDefault="00744294" w:rsidP="00E4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3E9E" w14:textId="77777777" w:rsidR="00744294" w:rsidRDefault="00744294" w:rsidP="00E45D95">
      <w:r>
        <w:separator/>
      </w:r>
    </w:p>
  </w:footnote>
  <w:footnote w:type="continuationSeparator" w:id="0">
    <w:p w14:paraId="197B8BDD" w14:textId="77777777" w:rsidR="00744294" w:rsidRDefault="00744294" w:rsidP="00E45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3173" w14:textId="77777777" w:rsidR="00E45D95" w:rsidRPr="00D34E63" w:rsidRDefault="00E45D95" w:rsidP="00E45D95">
    <w:pPr>
      <w:rPr>
        <w:rFonts w:ascii="Calibri" w:hAnsi="Calibri"/>
        <w:b/>
        <w:sz w:val="16"/>
        <w:szCs w:val="16"/>
      </w:rPr>
    </w:pPr>
    <w:r>
      <w:tab/>
    </w:r>
    <w:r>
      <w:rPr>
        <w:b/>
        <w:sz w:val="28"/>
        <w:szCs w:val="28"/>
      </w:rPr>
      <w:t xml:space="preserve">                           </w:t>
    </w:r>
    <w:r w:rsidRPr="00D34E63">
      <w:rPr>
        <w:rFonts w:ascii="Calibri" w:hAnsi="Calibri"/>
        <w:b/>
        <w:sz w:val="16"/>
        <w:szCs w:val="16"/>
      </w:rPr>
      <w:t>Direction de l’enseignement universitaire et de la recherche</w:t>
    </w:r>
  </w:p>
  <w:p w14:paraId="40B35040" w14:textId="39BFDF9F" w:rsidR="00E45D95" w:rsidRDefault="00E45D95">
    <w:pPr>
      <w:pStyle w:val="En-tte"/>
    </w:pPr>
  </w:p>
  <w:p w14:paraId="40362204" w14:textId="77777777" w:rsidR="00E45D95" w:rsidRDefault="00E45D9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667"/>
    <w:multiLevelType w:val="hybridMultilevel"/>
    <w:tmpl w:val="C818D5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1242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12"/>
    <w:rsid w:val="000022CB"/>
    <w:rsid w:val="00003734"/>
    <w:rsid w:val="0000448E"/>
    <w:rsid w:val="00011DD1"/>
    <w:rsid w:val="00020623"/>
    <w:rsid w:val="000263B2"/>
    <w:rsid w:val="000270D7"/>
    <w:rsid w:val="00027FD5"/>
    <w:rsid w:val="0003037E"/>
    <w:rsid w:val="00032D8D"/>
    <w:rsid w:val="00032EA3"/>
    <w:rsid w:val="00037161"/>
    <w:rsid w:val="00037640"/>
    <w:rsid w:val="00047E2B"/>
    <w:rsid w:val="00050091"/>
    <w:rsid w:val="000508B7"/>
    <w:rsid w:val="000511E4"/>
    <w:rsid w:val="000547B3"/>
    <w:rsid w:val="00060732"/>
    <w:rsid w:val="00064095"/>
    <w:rsid w:val="0007077E"/>
    <w:rsid w:val="00073B1D"/>
    <w:rsid w:val="0008055D"/>
    <w:rsid w:val="00085946"/>
    <w:rsid w:val="00087276"/>
    <w:rsid w:val="00090269"/>
    <w:rsid w:val="00092942"/>
    <w:rsid w:val="00093F3C"/>
    <w:rsid w:val="00094A75"/>
    <w:rsid w:val="00095CCB"/>
    <w:rsid w:val="00097986"/>
    <w:rsid w:val="00097B5D"/>
    <w:rsid w:val="000A2D95"/>
    <w:rsid w:val="000A7A1F"/>
    <w:rsid w:val="000B1350"/>
    <w:rsid w:val="000B2CF7"/>
    <w:rsid w:val="000B37BC"/>
    <w:rsid w:val="000C17A0"/>
    <w:rsid w:val="000C4C65"/>
    <w:rsid w:val="000C6057"/>
    <w:rsid w:val="000D3C07"/>
    <w:rsid w:val="000D4977"/>
    <w:rsid w:val="000D7FD9"/>
    <w:rsid w:val="000E07DE"/>
    <w:rsid w:val="000F1BF1"/>
    <w:rsid w:val="000F6EF3"/>
    <w:rsid w:val="00106B2C"/>
    <w:rsid w:val="001071AB"/>
    <w:rsid w:val="00111D01"/>
    <w:rsid w:val="001221B1"/>
    <w:rsid w:val="001257D8"/>
    <w:rsid w:val="00133506"/>
    <w:rsid w:val="00144579"/>
    <w:rsid w:val="00155296"/>
    <w:rsid w:val="00156E55"/>
    <w:rsid w:val="00162EB8"/>
    <w:rsid w:val="00171931"/>
    <w:rsid w:val="00174F96"/>
    <w:rsid w:val="001753C6"/>
    <w:rsid w:val="001835D6"/>
    <w:rsid w:val="00183FEB"/>
    <w:rsid w:val="00187EFB"/>
    <w:rsid w:val="00192D0B"/>
    <w:rsid w:val="00195B21"/>
    <w:rsid w:val="001961AC"/>
    <w:rsid w:val="001A02F5"/>
    <w:rsid w:val="001A0ACD"/>
    <w:rsid w:val="001A1ABA"/>
    <w:rsid w:val="001A2F40"/>
    <w:rsid w:val="001B0396"/>
    <w:rsid w:val="001B1B86"/>
    <w:rsid w:val="001B4897"/>
    <w:rsid w:val="001C1136"/>
    <w:rsid w:val="001D0A99"/>
    <w:rsid w:val="001D0CFD"/>
    <w:rsid w:val="001D75EF"/>
    <w:rsid w:val="001E6466"/>
    <w:rsid w:val="001F2DB1"/>
    <w:rsid w:val="001F3CB3"/>
    <w:rsid w:val="001F5BFD"/>
    <w:rsid w:val="00202C47"/>
    <w:rsid w:val="002038BC"/>
    <w:rsid w:val="00205218"/>
    <w:rsid w:val="0020546B"/>
    <w:rsid w:val="00212D56"/>
    <w:rsid w:val="00213DEF"/>
    <w:rsid w:val="00214474"/>
    <w:rsid w:val="0021726E"/>
    <w:rsid w:val="00221715"/>
    <w:rsid w:val="002311DB"/>
    <w:rsid w:val="002331A2"/>
    <w:rsid w:val="00234300"/>
    <w:rsid w:val="0023493C"/>
    <w:rsid w:val="002423CD"/>
    <w:rsid w:val="0024338B"/>
    <w:rsid w:val="002464F3"/>
    <w:rsid w:val="00246F89"/>
    <w:rsid w:val="00247078"/>
    <w:rsid w:val="002510D1"/>
    <w:rsid w:val="00252134"/>
    <w:rsid w:val="002578CB"/>
    <w:rsid w:val="00260DE1"/>
    <w:rsid w:val="00276469"/>
    <w:rsid w:val="00277025"/>
    <w:rsid w:val="00283852"/>
    <w:rsid w:val="00286E69"/>
    <w:rsid w:val="00287B1B"/>
    <w:rsid w:val="00292782"/>
    <w:rsid w:val="002A1E99"/>
    <w:rsid w:val="002B2E9A"/>
    <w:rsid w:val="002B303B"/>
    <w:rsid w:val="002B3AF3"/>
    <w:rsid w:val="002B3F44"/>
    <w:rsid w:val="002C0135"/>
    <w:rsid w:val="002C2D5C"/>
    <w:rsid w:val="002C3F96"/>
    <w:rsid w:val="002D23AC"/>
    <w:rsid w:val="002E4731"/>
    <w:rsid w:val="002E5757"/>
    <w:rsid w:val="002E64AD"/>
    <w:rsid w:val="002F0160"/>
    <w:rsid w:val="002F2F66"/>
    <w:rsid w:val="002F6A87"/>
    <w:rsid w:val="002F7CAA"/>
    <w:rsid w:val="0030405D"/>
    <w:rsid w:val="00305392"/>
    <w:rsid w:val="0031004A"/>
    <w:rsid w:val="0031190C"/>
    <w:rsid w:val="00314C43"/>
    <w:rsid w:val="00321D1E"/>
    <w:rsid w:val="003260F4"/>
    <w:rsid w:val="00327DD7"/>
    <w:rsid w:val="0033022D"/>
    <w:rsid w:val="00330B1C"/>
    <w:rsid w:val="003358D5"/>
    <w:rsid w:val="00345422"/>
    <w:rsid w:val="003529EF"/>
    <w:rsid w:val="00356E44"/>
    <w:rsid w:val="003636D4"/>
    <w:rsid w:val="00366F55"/>
    <w:rsid w:val="0037159C"/>
    <w:rsid w:val="003722F5"/>
    <w:rsid w:val="003730B5"/>
    <w:rsid w:val="00377E37"/>
    <w:rsid w:val="00382E81"/>
    <w:rsid w:val="003948C8"/>
    <w:rsid w:val="003968EA"/>
    <w:rsid w:val="00396A0C"/>
    <w:rsid w:val="003A439B"/>
    <w:rsid w:val="003A66A3"/>
    <w:rsid w:val="003B5BE4"/>
    <w:rsid w:val="003C14AB"/>
    <w:rsid w:val="003C7A2E"/>
    <w:rsid w:val="003C7FB1"/>
    <w:rsid w:val="003E4632"/>
    <w:rsid w:val="003E7055"/>
    <w:rsid w:val="003F1031"/>
    <w:rsid w:val="003F17F5"/>
    <w:rsid w:val="003F5B51"/>
    <w:rsid w:val="003F5E05"/>
    <w:rsid w:val="003F668A"/>
    <w:rsid w:val="00401646"/>
    <w:rsid w:val="004054C6"/>
    <w:rsid w:val="00407553"/>
    <w:rsid w:val="004158FA"/>
    <w:rsid w:val="00415D5A"/>
    <w:rsid w:val="00416A57"/>
    <w:rsid w:val="00421E24"/>
    <w:rsid w:val="00422F93"/>
    <w:rsid w:val="00426687"/>
    <w:rsid w:val="00437515"/>
    <w:rsid w:val="004375E4"/>
    <w:rsid w:val="00441FB7"/>
    <w:rsid w:val="0044677E"/>
    <w:rsid w:val="00447846"/>
    <w:rsid w:val="00447B36"/>
    <w:rsid w:val="00453BAB"/>
    <w:rsid w:val="00455F6F"/>
    <w:rsid w:val="00461761"/>
    <w:rsid w:val="0046225C"/>
    <w:rsid w:val="00464B2D"/>
    <w:rsid w:val="00471DA8"/>
    <w:rsid w:val="00476E0D"/>
    <w:rsid w:val="00476E38"/>
    <w:rsid w:val="00477377"/>
    <w:rsid w:val="004819E2"/>
    <w:rsid w:val="00482CF4"/>
    <w:rsid w:val="00486429"/>
    <w:rsid w:val="00486506"/>
    <w:rsid w:val="00490F15"/>
    <w:rsid w:val="0049767A"/>
    <w:rsid w:val="004A37A6"/>
    <w:rsid w:val="004A38BB"/>
    <w:rsid w:val="004A625A"/>
    <w:rsid w:val="004B3FB9"/>
    <w:rsid w:val="004B751A"/>
    <w:rsid w:val="004C0D77"/>
    <w:rsid w:val="004C17AF"/>
    <w:rsid w:val="004C6661"/>
    <w:rsid w:val="004D4A9C"/>
    <w:rsid w:val="004E43FC"/>
    <w:rsid w:val="004F7C47"/>
    <w:rsid w:val="00500D37"/>
    <w:rsid w:val="00510E9E"/>
    <w:rsid w:val="00517A5C"/>
    <w:rsid w:val="0052190D"/>
    <w:rsid w:val="00535990"/>
    <w:rsid w:val="00536BD1"/>
    <w:rsid w:val="0054064A"/>
    <w:rsid w:val="00547B20"/>
    <w:rsid w:val="005506DB"/>
    <w:rsid w:val="005602E6"/>
    <w:rsid w:val="0056775E"/>
    <w:rsid w:val="005677A9"/>
    <w:rsid w:val="00574947"/>
    <w:rsid w:val="005767E8"/>
    <w:rsid w:val="00580ED3"/>
    <w:rsid w:val="0058472A"/>
    <w:rsid w:val="00585D7F"/>
    <w:rsid w:val="005914B1"/>
    <w:rsid w:val="005945BA"/>
    <w:rsid w:val="00596084"/>
    <w:rsid w:val="005B23FE"/>
    <w:rsid w:val="005B355E"/>
    <w:rsid w:val="005B4D4D"/>
    <w:rsid w:val="005C22BA"/>
    <w:rsid w:val="005D4123"/>
    <w:rsid w:val="005D5782"/>
    <w:rsid w:val="005E0FCF"/>
    <w:rsid w:val="005E6A57"/>
    <w:rsid w:val="005E7E1D"/>
    <w:rsid w:val="005F30ED"/>
    <w:rsid w:val="00610220"/>
    <w:rsid w:val="0061301A"/>
    <w:rsid w:val="00613738"/>
    <w:rsid w:val="006150CC"/>
    <w:rsid w:val="00615106"/>
    <w:rsid w:val="006164EE"/>
    <w:rsid w:val="006177A0"/>
    <w:rsid w:val="006253B9"/>
    <w:rsid w:val="00641093"/>
    <w:rsid w:val="006437E9"/>
    <w:rsid w:val="00643A72"/>
    <w:rsid w:val="00653101"/>
    <w:rsid w:val="006577FC"/>
    <w:rsid w:val="0066008A"/>
    <w:rsid w:val="00660D76"/>
    <w:rsid w:val="0066594B"/>
    <w:rsid w:val="00666795"/>
    <w:rsid w:val="00667712"/>
    <w:rsid w:val="00670E2F"/>
    <w:rsid w:val="00673A25"/>
    <w:rsid w:val="00681075"/>
    <w:rsid w:val="006833CE"/>
    <w:rsid w:val="0068483A"/>
    <w:rsid w:val="00684CB4"/>
    <w:rsid w:val="00692319"/>
    <w:rsid w:val="00697D17"/>
    <w:rsid w:val="006A34DC"/>
    <w:rsid w:val="006A7DFD"/>
    <w:rsid w:val="006B275B"/>
    <w:rsid w:val="006C1628"/>
    <w:rsid w:val="006C2E7C"/>
    <w:rsid w:val="006C3700"/>
    <w:rsid w:val="006E346F"/>
    <w:rsid w:val="006E3A5D"/>
    <w:rsid w:val="006F3632"/>
    <w:rsid w:val="006F5462"/>
    <w:rsid w:val="007029E0"/>
    <w:rsid w:val="0070764A"/>
    <w:rsid w:val="00712BD7"/>
    <w:rsid w:val="00713087"/>
    <w:rsid w:val="00717495"/>
    <w:rsid w:val="007175A7"/>
    <w:rsid w:val="00717EF4"/>
    <w:rsid w:val="00720D48"/>
    <w:rsid w:val="00725D32"/>
    <w:rsid w:val="00726B74"/>
    <w:rsid w:val="0072711A"/>
    <w:rsid w:val="00736072"/>
    <w:rsid w:val="0074023F"/>
    <w:rsid w:val="00744294"/>
    <w:rsid w:val="00745C41"/>
    <w:rsid w:val="0075563F"/>
    <w:rsid w:val="00756403"/>
    <w:rsid w:val="007600F2"/>
    <w:rsid w:val="0076143A"/>
    <w:rsid w:val="00764536"/>
    <w:rsid w:val="00765219"/>
    <w:rsid w:val="00770F26"/>
    <w:rsid w:val="0077164A"/>
    <w:rsid w:val="00777190"/>
    <w:rsid w:val="00780E02"/>
    <w:rsid w:val="00780F61"/>
    <w:rsid w:val="00782399"/>
    <w:rsid w:val="00786699"/>
    <w:rsid w:val="00787517"/>
    <w:rsid w:val="00793085"/>
    <w:rsid w:val="00797ACB"/>
    <w:rsid w:val="007A3535"/>
    <w:rsid w:val="007A3B1E"/>
    <w:rsid w:val="007A3E23"/>
    <w:rsid w:val="007A7775"/>
    <w:rsid w:val="007A7F3D"/>
    <w:rsid w:val="007B0C12"/>
    <w:rsid w:val="007B26C9"/>
    <w:rsid w:val="007B3AA1"/>
    <w:rsid w:val="007B59A4"/>
    <w:rsid w:val="007C0D89"/>
    <w:rsid w:val="007C1730"/>
    <w:rsid w:val="007C3C06"/>
    <w:rsid w:val="007D3683"/>
    <w:rsid w:val="007D525E"/>
    <w:rsid w:val="007D6C32"/>
    <w:rsid w:val="007E08B2"/>
    <w:rsid w:val="007E3C5B"/>
    <w:rsid w:val="007E74D4"/>
    <w:rsid w:val="007F004C"/>
    <w:rsid w:val="007F0EFF"/>
    <w:rsid w:val="008026A3"/>
    <w:rsid w:val="008159A4"/>
    <w:rsid w:val="0082411C"/>
    <w:rsid w:val="008257F7"/>
    <w:rsid w:val="00827C47"/>
    <w:rsid w:val="00835E62"/>
    <w:rsid w:val="00835F6E"/>
    <w:rsid w:val="008416EA"/>
    <w:rsid w:val="0084282B"/>
    <w:rsid w:val="00845F57"/>
    <w:rsid w:val="00852DF1"/>
    <w:rsid w:val="00855D0D"/>
    <w:rsid w:val="00857090"/>
    <w:rsid w:val="0086305B"/>
    <w:rsid w:val="0086471C"/>
    <w:rsid w:val="008659C1"/>
    <w:rsid w:val="00875329"/>
    <w:rsid w:val="00876D55"/>
    <w:rsid w:val="00877C12"/>
    <w:rsid w:val="00890CCF"/>
    <w:rsid w:val="00892990"/>
    <w:rsid w:val="00893086"/>
    <w:rsid w:val="00895141"/>
    <w:rsid w:val="008A1EC1"/>
    <w:rsid w:val="008A420C"/>
    <w:rsid w:val="008B164B"/>
    <w:rsid w:val="008B578F"/>
    <w:rsid w:val="008C1286"/>
    <w:rsid w:val="008C34D7"/>
    <w:rsid w:val="008C6A5C"/>
    <w:rsid w:val="008C775D"/>
    <w:rsid w:val="008C7D4A"/>
    <w:rsid w:val="008E05AA"/>
    <w:rsid w:val="008E1C45"/>
    <w:rsid w:val="008F5129"/>
    <w:rsid w:val="008F52F8"/>
    <w:rsid w:val="00903451"/>
    <w:rsid w:val="009061B4"/>
    <w:rsid w:val="009079E2"/>
    <w:rsid w:val="00915790"/>
    <w:rsid w:val="009158E4"/>
    <w:rsid w:val="00916866"/>
    <w:rsid w:val="009172A4"/>
    <w:rsid w:val="00917D7E"/>
    <w:rsid w:val="0092779D"/>
    <w:rsid w:val="0093171E"/>
    <w:rsid w:val="0093199C"/>
    <w:rsid w:val="0093325C"/>
    <w:rsid w:val="00933903"/>
    <w:rsid w:val="00934BC7"/>
    <w:rsid w:val="00946425"/>
    <w:rsid w:val="0095235D"/>
    <w:rsid w:val="00953805"/>
    <w:rsid w:val="0096269C"/>
    <w:rsid w:val="00962C11"/>
    <w:rsid w:val="00963DA4"/>
    <w:rsid w:val="00967901"/>
    <w:rsid w:val="00970315"/>
    <w:rsid w:val="009714FD"/>
    <w:rsid w:val="00973722"/>
    <w:rsid w:val="00973A48"/>
    <w:rsid w:val="00985B80"/>
    <w:rsid w:val="00992844"/>
    <w:rsid w:val="009964ED"/>
    <w:rsid w:val="009A67FD"/>
    <w:rsid w:val="009C13E9"/>
    <w:rsid w:val="009C2CA2"/>
    <w:rsid w:val="009C4D5D"/>
    <w:rsid w:val="009D109D"/>
    <w:rsid w:val="009D31EB"/>
    <w:rsid w:val="009D782B"/>
    <w:rsid w:val="009E1E70"/>
    <w:rsid w:val="009E399E"/>
    <w:rsid w:val="009E6494"/>
    <w:rsid w:val="009E74AA"/>
    <w:rsid w:val="009F0BCD"/>
    <w:rsid w:val="009F4A14"/>
    <w:rsid w:val="009F7CCC"/>
    <w:rsid w:val="00A049DF"/>
    <w:rsid w:val="00A07C7B"/>
    <w:rsid w:val="00A1430D"/>
    <w:rsid w:val="00A2027A"/>
    <w:rsid w:val="00A205D9"/>
    <w:rsid w:val="00A25816"/>
    <w:rsid w:val="00A2652E"/>
    <w:rsid w:val="00A30B11"/>
    <w:rsid w:val="00A3107A"/>
    <w:rsid w:val="00A417ED"/>
    <w:rsid w:val="00A44B54"/>
    <w:rsid w:val="00A568D3"/>
    <w:rsid w:val="00A56FD4"/>
    <w:rsid w:val="00A64968"/>
    <w:rsid w:val="00A70596"/>
    <w:rsid w:val="00A70C19"/>
    <w:rsid w:val="00A71A27"/>
    <w:rsid w:val="00A74B94"/>
    <w:rsid w:val="00A80057"/>
    <w:rsid w:val="00A86D15"/>
    <w:rsid w:val="00A90CDA"/>
    <w:rsid w:val="00A90E42"/>
    <w:rsid w:val="00A97DD4"/>
    <w:rsid w:val="00AA68BA"/>
    <w:rsid w:val="00AB01D4"/>
    <w:rsid w:val="00AB4E8C"/>
    <w:rsid w:val="00AB5D36"/>
    <w:rsid w:val="00AB7D4B"/>
    <w:rsid w:val="00AD1E9A"/>
    <w:rsid w:val="00AD26B9"/>
    <w:rsid w:val="00AD2CE0"/>
    <w:rsid w:val="00AE1CD7"/>
    <w:rsid w:val="00AE49BE"/>
    <w:rsid w:val="00AF4B95"/>
    <w:rsid w:val="00AF5A9F"/>
    <w:rsid w:val="00B031A0"/>
    <w:rsid w:val="00B078B7"/>
    <w:rsid w:val="00B17A26"/>
    <w:rsid w:val="00B221B9"/>
    <w:rsid w:val="00B300C0"/>
    <w:rsid w:val="00B30C2F"/>
    <w:rsid w:val="00B31760"/>
    <w:rsid w:val="00B35615"/>
    <w:rsid w:val="00B35BAD"/>
    <w:rsid w:val="00B47EB9"/>
    <w:rsid w:val="00B53C96"/>
    <w:rsid w:val="00B57B7B"/>
    <w:rsid w:val="00B60C4F"/>
    <w:rsid w:val="00B63C80"/>
    <w:rsid w:val="00B64692"/>
    <w:rsid w:val="00B648C3"/>
    <w:rsid w:val="00B70879"/>
    <w:rsid w:val="00B70EDA"/>
    <w:rsid w:val="00B75F12"/>
    <w:rsid w:val="00B80C06"/>
    <w:rsid w:val="00B81608"/>
    <w:rsid w:val="00B974C3"/>
    <w:rsid w:val="00BA6190"/>
    <w:rsid w:val="00BB652C"/>
    <w:rsid w:val="00BC1EC9"/>
    <w:rsid w:val="00BC2C1F"/>
    <w:rsid w:val="00BC3828"/>
    <w:rsid w:val="00BC77B7"/>
    <w:rsid w:val="00BD6598"/>
    <w:rsid w:val="00BD6C18"/>
    <w:rsid w:val="00BE6A5F"/>
    <w:rsid w:val="00BE7C9D"/>
    <w:rsid w:val="00BF09B1"/>
    <w:rsid w:val="00BF29CF"/>
    <w:rsid w:val="00BF310E"/>
    <w:rsid w:val="00BF4F13"/>
    <w:rsid w:val="00C02D68"/>
    <w:rsid w:val="00C035F6"/>
    <w:rsid w:val="00C07952"/>
    <w:rsid w:val="00C102AB"/>
    <w:rsid w:val="00C10A9D"/>
    <w:rsid w:val="00C139CD"/>
    <w:rsid w:val="00C14841"/>
    <w:rsid w:val="00C165D3"/>
    <w:rsid w:val="00C2302F"/>
    <w:rsid w:val="00C25190"/>
    <w:rsid w:val="00C26313"/>
    <w:rsid w:val="00C40AC4"/>
    <w:rsid w:val="00C4212C"/>
    <w:rsid w:val="00C42564"/>
    <w:rsid w:val="00C47EF6"/>
    <w:rsid w:val="00C50762"/>
    <w:rsid w:val="00C60C0F"/>
    <w:rsid w:val="00C61CFC"/>
    <w:rsid w:val="00C62DE9"/>
    <w:rsid w:val="00C63A4A"/>
    <w:rsid w:val="00C714DC"/>
    <w:rsid w:val="00C81E26"/>
    <w:rsid w:val="00C9287C"/>
    <w:rsid w:val="00C92FF2"/>
    <w:rsid w:val="00C95D2E"/>
    <w:rsid w:val="00CA69BD"/>
    <w:rsid w:val="00CB533C"/>
    <w:rsid w:val="00CD1940"/>
    <w:rsid w:val="00CE1C70"/>
    <w:rsid w:val="00CE6668"/>
    <w:rsid w:val="00CF24DB"/>
    <w:rsid w:val="00D02C13"/>
    <w:rsid w:val="00D07EA3"/>
    <w:rsid w:val="00D1050E"/>
    <w:rsid w:val="00D115CD"/>
    <w:rsid w:val="00D11DC0"/>
    <w:rsid w:val="00D15119"/>
    <w:rsid w:val="00D15F40"/>
    <w:rsid w:val="00D255EF"/>
    <w:rsid w:val="00D33864"/>
    <w:rsid w:val="00D33D16"/>
    <w:rsid w:val="00D33FF6"/>
    <w:rsid w:val="00D34E63"/>
    <w:rsid w:val="00D46CDC"/>
    <w:rsid w:val="00D4743F"/>
    <w:rsid w:val="00D534A3"/>
    <w:rsid w:val="00D54772"/>
    <w:rsid w:val="00D705D5"/>
    <w:rsid w:val="00D712A4"/>
    <w:rsid w:val="00D7633F"/>
    <w:rsid w:val="00D77762"/>
    <w:rsid w:val="00D80F5C"/>
    <w:rsid w:val="00D81046"/>
    <w:rsid w:val="00D83273"/>
    <w:rsid w:val="00D87248"/>
    <w:rsid w:val="00D94CBB"/>
    <w:rsid w:val="00D9642F"/>
    <w:rsid w:val="00D96E51"/>
    <w:rsid w:val="00DA59B6"/>
    <w:rsid w:val="00DB1F27"/>
    <w:rsid w:val="00DB4778"/>
    <w:rsid w:val="00DC3472"/>
    <w:rsid w:val="00DC6080"/>
    <w:rsid w:val="00DD1DCE"/>
    <w:rsid w:val="00DD7CE2"/>
    <w:rsid w:val="00DE7F10"/>
    <w:rsid w:val="00DF1DD2"/>
    <w:rsid w:val="00DF4295"/>
    <w:rsid w:val="00DF4D2F"/>
    <w:rsid w:val="00E0366A"/>
    <w:rsid w:val="00E06A73"/>
    <w:rsid w:val="00E0711F"/>
    <w:rsid w:val="00E13182"/>
    <w:rsid w:val="00E15C9B"/>
    <w:rsid w:val="00E1662D"/>
    <w:rsid w:val="00E2012C"/>
    <w:rsid w:val="00E22904"/>
    <w:rsid w:val="00E24764"/>
    <w:rsid w:val="00E25BC6"/>
    <w:rsid w:val="00E27873"/>
    <w:rsid w:val="00E31502"/>
    <w:rsid w:val="00E3320F"/>
    <w:rsid w:val="00E33957"/>
    <w:rsid w:val="00E34A5B"/>
    <w:rsid w:val="00E366F4"/>
    <w:rsid w:val="00E416F9"/>
    <w:rsid w:val="00E41F5B"/>
    <w:rsid w:val="00E43C3C"/>
    <w:rsid w:val="00E45D95"/>
    <w:rsid w:val="00E50C19"/>
    <w:rsid w:val="00E53D36"/>
    <w:rsid w:val="00E54575"/>
    <w:rsid w:val="00E602EE"/>
    <w:rsid w:val="00E64B75"/>
    <w:rsid w:val="00E72498"/>
    <w:rsid w:val="00E740A9"/>
    <w:rsid w:val="00E74245"/>
    <w:rsid w:val="00E755C9"/>
    <w:rsid w:val="00E758F5"/>
    <w:rsid w:val="00E8246E"/>
    <w:rsid w:val="00E95863"/>
    <w:rsid w:val="00E95DF4"/>
    <w:rsid w:val="00E9765C"/>
    <w:rsid w:val="00EA1349"/>
    <w:rsid w:val="00EA72B7"/>
    <w:rsid w:val="00EC31AD"/>
    <w:rsid w:val="00ED2D86"/>
    <w:rsid w:val="00ED6766"/>
    <w:rsid w:val="00EE4F5F"/>
    <w:rsid w:val="00EF3661"/>
    <w:rsid w:val="00F0498E"/>
    <w:rsid w:val="00F06556"/>
    <w:rsid w:val="00F07C8B"/>
    <w:rsid w:val="00F10074"/>
    <w:rsid w:val="00F23F66"/>
    <w:rsid w:val="00F25AAB"/>
    <w:rsid w:val="00F262C9"/>
    <w:rsid w:val="00F34538"/>
    <w:rsid w:val="00F345F6"/>
    <w:rsid w:val="00F420D8"/>
    <w:rsid w:val="00F426F7"/>
    <w:rsid w:val="00F43C20"/>
    <w:rsid w:val="00F44AAD"/>
    <w:rsid w:val="00F47AE5"/>
    <w:rsid w:val="00F53237"/>
    <w:rsid w:val="00F61C76"/>
    <w:rsid w:val="00F63839"/>
    <w:rsid w:val="00F642D5"/>
    <w:rsid w:val="00F67868"/>
    <w:rsid w:val="00F90062"/>
    <w:rsid w:val="00F90CB9"/>
    <w:rsid w:val="00F968DB"/>
    <w:rsid w:val="00F96D04"/>
    <w:rsid w:val="00FA114B"/>
    <w:rsid w:val="00FA1D54"/>
    <w:rsid w:val="00FA4CAF"/>
    <w:rsid w:val="00FA6EC8"/>
    <w:rsid w:val="00FB01AA"/>
    <w:rsid w:val="00FB11E9"/>
    <w:rsid w:val="00FB3176"/>
    <w:rsid w:val="00FB3309"/>
    <w:rsid w:val="00FB5621"/>
    <w:rsid w:val="00FB5766"/>
    <w:rsid w:val="00FB7106"/>
    <w:rsid w:val="00FC3F1C"/>
    <w:rsid w:val="00FC49A8"/>
    <w:rsid w:val="00FC5864"/>
    <w:rsid w:val="00FC58E9"/>
    <w:rsid w:val="00FC6935"/>
    <w:rsid w:val="00FC73C9"/>
    <w:rsid w:val="00FE29A7"/>
    <w:rsid w:val="00FE402F"/>
    <w:rsid w:val="00FE5E45"/>
    <w:rsid w:val="00FE7CDF"/>
    <w:rsid w:val="00FF146C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9CF4"/>
  <w15:chartTrackingRefBased/>
  <w15:docId w15:val="{FF7BFD1E-4B01-46F8-B9B9-21B47E1D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uiPriority w:val="99"/>
    <w:unhideWhenUsed/>
    <w:rsid w:val="00BB652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3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7633F"/>
    <w:rPr>
      <w:rFonts w:ascii="Tahom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032EA3"/>
    <w:pPr>
      <w:ind w:left="720"/>
      <w:contextualSpacing/>
    </w:pPr>
    <w:rPr>
      <w:lang w:eastAsia="fr-CA"/>
    </w:rPr>
  </w:style>
  <w:style w:type="character" w:styleId="Textedelespacerserv">
    <w:name w:val="Placeholder Text"/>
    <w:uiPriority w:val="99"/>
    <w:semiHidden/>
    <w:rsid w:val="00697D17"/>
    <w:rPr>
      <w:color w:val="808080"/>
    </w:rPr>
  </w:style>
  <w:style w:type="table" w:styleId="Grilledutableau">
    <w:name w:val="Table Grid"/>
    <w:basedOn w:val="TableauNormal"/>
    <w:uiPriority w:val="59"/>
    <w:rsid w:val="00697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uiPriority w:val="99"/>
    <w:semiHidden/>
    <w:unhideWhenUsed/>
    <w:rsid w:val="00FC58E9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E45D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45D95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45D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5D95"/>
    <w:rPr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45D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5D95"/>
    <w:pPr>
      <w:spacing w:before="100" w:beforeAutospacing="1" w:after="100" w:afterAutospacing="1"/>
    </w:pPr>
    <w:rPr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E45D95"/>
    <w:rPr>
      <w:b/>
      <w:bCs/>
    </w:rPr>
  </w:style>
  <w:style w:type="paragraph" w:styleId="Sansinterligne">
    <w:name w:val="No Spacing"/>
    <w:uiPriority w:val="1"/>
    <w:qFormat/>
    <w:rsid w:val="004E43FC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v.ccsmtl@ssss.gouv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sbn.depot.legal.ccsmtl@ssss.gouv.qc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fa100\AppData\Local\Temp\7\notes95EC0B\FORMULAIRE_DE_DEMANDE_DE_NUMEROS_ISSN_Ciuss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BAC97-D07C-4A1B-AAA1-DEE036E64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FORMULAIRE_DE_DEMANDE_DE_NUMEROS_ISSN_Ciusss.dotx</Template>
  <TotalTime>1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DSPM</Company>
  <LinksUpToDate>false</LinksUpToDate>
  <CharactersWithSpaces>1971</CharactersWithSpaces>
  <SharedDoc>false</SharedDoc>
  <HLinks>
    <vt:vector size="18" baseType="variant">
      <vt:variant>
        <vt:i4>8126471</vt:i4>
      </vt:variant>
      <vt:variant>
        <vt:i4>5</vt:i4>
      </vt:variant>
      <vt:variant>
        <vt:i4>0</vt:i4>
      </vt:variant>
      <vt:variant>
        <vt:i4>5</vt:i4>
      </vt:variant>
      <vt:variant>
        <vt:lpwstr>mailto:piv.ccsmtl@ssss.gouv.qc.ca</vt:lpwstr>
      </vt:variant>
      <vt:variant>
        <vt:lpwstr/>
      </vt:variant>
      <vt:variant>
        <vt:i4>5111864</vt:i4>
      </vt:variant>
      <vt:variant>
        <vt:i4>2</vt:i4>
      </vt:variant>
      <vt:variant>
        <vt:i4>0</vt:i4>
      </vt:variant>
      <vt:variant>
        <vt:i4>5</vt:i4>
      </vt:variant>
      <vt:variant>
        <vt:lpwstr>mailto:biblio.ccsmtl@ssss.gouv.qc.ca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ELLIASMINE, Fatima Zahra</dc:creator>
  <cp:keywords/>
  <cp:lastModifiedBy>Karine Berger-Benoit (CCSMTL)</cp:lastModifiedBy>
  <cp:revision>4</cp:revision>
  <cp:lastPrinted>2018-05-08T15:04:00Z</cp:lastPrinted>
  <dcterms:created xsi:type="dcterms:W3CDTF">2023-05-17T12:42:00Z</dcterms:created>
  <dcterms:modified xsi:type="dcterms:W3CDTF">2023-05-17T12:44:00Z</dcterms:modified>
</cp:coreProperties>
</file>